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BEA" w:rsidRPr="00665BEA" w:rsidRDefault="00EE6759" w:rsidP="00BF31D1">
      <w:pPr>
        <w:pStyle w:val="Footer"/>
      </w:pPr>
      <w:r w:rsidRPr="00665BE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0" wp14:anchorId="48F0FAAC" wp14:editId="5FCD6D87">
                <wp:simplePos x="0" y="0"/>
                <wp:positionH relativeFrom="column">
                  <wp:posOffset>825500</wp:posOffset>
                </wp:positionH>
                <wp:positionV relativeFrom="paragraph">
                  <wp:posOffset>4377690</wp:posOffset>
                </wp:positionV>
                <wp:extent cx="3801110" cy="1143000"/>
                <wp:effectExtent l="0" t="0" r="0" b="0"/>
                <wp:wrapThrough wrapText="bothSides">
                  <wp:wrapPolygon edited="0">
                    <wp:start x="361" y="240"/>
                    <wp:lineTo x="361" y="21120"/>
                    <wp:lineTo x="21218" y="21120"/>
                    <wp:lineTo x="21218" y="240"/>
                    <wp:lineTo x="361" y="24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59" w:rsidRPr="00EE6759" w:rsidRDefault="00B34A96" w:rsidP="00EE6759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Are we doing it consistently well?</w:t>
                            </w:r>
                          </w:p>
                          <w:p w:rsidR="00EE6759" w:rsidRPr="00EE6759" w:rsidRDefault="00B34A96" w:rsidP="00EE6759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Are we staying true to our intentions?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0FA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pt;margin-top:344.7pt;width:299.3pt;height:9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" o:allowoverlap="f" filled="f" stroked="f">
                <v:textbox>
                  <w:txbxContent>
                    <w:p w:rsidR="00EE6759" w:rsidRPr="00EE6759" w:rsidRDefault="00B34A96" w:rsidP="00EE6759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Are we doing it consistently well?</w:t>
                      </w:r>
                    </w:p>
                    <w:p w:rsidR="00EE6759" w:rsidRPr="00EE6759" w:rsidRDefault="00B34A96" w:rsidP="00EE6759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Are we staying true to our intentions?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sdt>
        <w:sdtPr>
          <w:id w:val="1847976487"/>
          <w:docPartObj>
            <w:docPartGallery w:val="Cover Pages"/>
            <w:docPartUnique/>
          </w:docPartObj>
        </w:sdtPr>
        <w:sdtEndPr/>
        <w:sdtContent>
          <w:r w:rsidRPr="00665BE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0" wp14:anchorId="53709212" wp14:editId="20A09F39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3653790</wp:posOffset>
                    </wp:positionV>
                    <wp:extent cx="3801110" cy="723900"/>
                    <wp:effectExtent l="0" t="0" r="0" b="0"/>
                    <wp:wrapThrough wrapText="bothSides">
                      <wp:wrapPolygon edited="0">
                        <wp:start x="361" y="379"/>
                        <wp:lineTo x="361" y="20842"/>
                        <wp:lineTo x="21218" y="20842"/>
                        <wp:lineTo x="21218" y="379"/>
                        <wp:lineTo x="361" y="379"/>
                      </wp:wrapPolygon>
                    </wp:wrapThrough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0111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5BEA" w:rsidRPr="00FA44FD" w:rsidRDefault="00EE6759" w:rsidP="00FA44FD">
                                <w:pPr>
                                  <w:pStyle w:val="Title"/>
                                </w:pPr>
                                <w:r>
                                  <w:t>Asking Good Questions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">
                                <a:rot lat="0" lon="0" rev="15600000"/>
                              </a:lightRig>
                            </a:scene3d>
                            <a:sp3d extrusionH="57150" prstMaterial="softEdge">
                              <a:bevelT w="25400" h="38100"/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709212" id="Text Box 16" o:spid="_x0000_s1027" type="#_x0000_t202" style="position:absolute;margin-left:57pt;margin-top:287.7pt;width:299.3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" o:allowoverlap="f" filled="f" stroked="f">
                    <v:textbox>
                      <w:txbxContent>
                        <w:p w:rsidR="00665BEA" w:rsidRPr="00FA44FD" w:rsidRDefault="00EE6759" w:rsidP="00FA44FD">
                          <w:pPr>
                            <w:pStyle w:val="Title"/>
                          </w:pPr>
                          <w:r>
                            <w:t>Asking Good Questions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47439A" w:rsidRPr="00665BE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AC667B9" wp14:editId="4885E35F">
                    <wp:simplePos x="0" y="0"/>
                    <wp:positionH relativeFrom="column">
                      <wp:posOffset>720339</wp:posOffset>
                    </wp:positionH>
                    <wp:positionV relativeFrom="paragraph">
                      <wp:posOffset>7275554</wp:posOffset>
                    </wp:positionV>
                    <wp:extent cx="3048000" cy="916940"/>
                    <wp:effectExtent l="0" t="0" r="0" b="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5BEA" w:rsidRPr="00FA44FD" w:rsidRDefault="00665BEA" w:rsidP="00FA44FD">
                                <w:pPr>
                                  <w:pStyle w:val="Title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A44FD">
                                  <w:rPr>
                                    <w:sz w:val="24"/>
                                    <w:szCs w:val="24"/>
                                  </w:rPr>
                                  <w:t>Name of Author</w:t>
                                </w:r>
                              </w:p>
                              <w:p w:rsidR="00665BEA" w:rsidRPr="00FA44FD" w:rsidRDefault="00665BEA" w:rsidP="00FA44FD">
                                <w:pPr>
                                  <w:pStyle w:val="Title"/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FA44FD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 xml:space="preserve">XX/XX/XXXX  </w:t>
                                </w:r>
                              </w:p>
                              <w:p w:rsidR="00665BEA" w:rsidRPr="00B70622" w:rsidRDefault="00665BEA" w:rsidP="00665BEA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C667B9" id="Text Box 2" o:spid="_x0000_s1028" type="#_x0000_t202" style="position:absolute;margin-left:56.7pt;margin-top:572.9pt;width:240pt;height:7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" filled="f" stroked="f">
                    <v:textbox>
                      <w:txbxContent>
                        <w:p w:rsidR="00665BEA" w:rsidRPr="00FA44FD" w:rsidRDefault="00665BEA" w:rsidP="00FA44FD">
                          <w:pPr>
                            <w:pStyle w:val="Title"/>
                            <w:rPr>
                              <w:sz w:val="24"/>
                              <w:szCs w:val="24"/>
                            </w:rPr>
                          </w:pPr>
                          <w:r w:rsidRPr="00FA44FD">
                            <w:rPr>
                              <w:sz w:val="24"/>
                              <w:szCs w:val="24"/>
                            </w:rPr>
                            <w:t>Name of Author</w:t>
                          </w:r>
                        </w:p>
                        <w:p w:rsidR="00665BEA" w:rsidRPr="00FA44FD" w:rsidRDefault="00665BEA" w:rsidP="00FA44FD">
                          <w:pPr>
                            <w:pStyle w:val="Title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FA44FD">
                            <w:rPr>
                              <w:b w:val="0"/>
                              <w:sz w:val="24"/>
                              <w:szCs w:val="24"/>
                            </w:rPr>
                            <w:t xml:space="preserve">XX/XX/XXXX  </w:t>
                          </w:r>
                        </w:p>
                        <w:p w:rsidR="00665BEA" w:rsidRPr="00B70622" w:rsidRDefault="00665BEA" w:rsidP="00665BE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65BEA" w:rsidRPr="00665BE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EF06ABB" wp14:editId="783B6CB6">
                    <wp:simplePos x="0" y="0"/>
                    <wp:positionH relativeFrom="page">
                      <wp:posOffset>301625</wp:posOffset>
                    </wp:positionH>
                    <wp:positionV relativeFrom="page">
                      <wp:posOffset>269571</wp:posOffset>
                    </wp:positionV>
                    <wp:extent cx="6985800" cy="10116433"/>
                    <wp:effectExtent l="0" t="0" r="0" b="5715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85800" cy="10116433"/>
                              <a:chOff x="-278318" y="0"/>
                              <a:chExt cx="6986367" cy="9942806"/>
                            </a:xfrm>
                          </wpg:grpSpPr>
                          <wps:wsp>
                            <wps:cNvPr id="34" name="Rectangle 34"/>
                            <wps:cNvSpPr/>
                            <wps:spPr>
                              <a:xfrm>
                                <a:off x="-278318" y="0"/>
                                <a:ext cx="6986367" cy="99428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1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612048" y="231152"/>
                                <a:ext cx="6090398" cy="971092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 l="-13658" t="89" r="-7954" b="3861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5BEA" w:rsidRPr="003215A1" w:rsidRDefault="00665BEA" w:rsidP="00665B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F06ABB" id="Group 11" o:spid="_x0000_s1029" style="position:absolute;margin-left:23.75pt;margin-top:21.25pt;width:550.05pt;height:796.55pt;z-index:251659264;mso-position-horizontal-relative:page;mso-position-vertical-relative:page" coordorigin="-2783" coordsize="69863,9942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">
                    <v:rect id="Rectangle 34" o:spid="_x0000_s1030" style="position:absolute;left:-2783;width:69863;height:99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" fillcolor="#a0a1a0" stroked="f" strokeweight="1pt"/>
                    <v:rect id="Rectangle 9" o:spid="_x0000_s1031" style="position:absolute;left:6120;top:2311;width:60904;height:9710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" stroked="f" strokeweight="1pt">
                      <v:fill r:id="rId9" o:title="" recolor="t" rotate="t" type="frame"/>
                      <v:textbox inset="21.6pt,1in,1in,208.8pt">
                        <w:txbxContent>
                          <w:p w:rsidR="00665BEA" w:rsidRPr="003215A1" w:rsidRDefault="00665BEA" w:rsidP="00665B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665BEA" w:rsidRPr="00665BEA">
            <w:br w:type="page"/>
          </w:r>
        </w:sdtContent>
      </w:sdt>
      <w:bookmarkStart w:id="0" w:name="_Toc502754775"/>
      <w:bookmarkStart w:id="1" w:name="_Toc502755594"/>
    </w:p>
    <w:bookmarkEnd w:id="0"/>
    <w:bookmarkEnd w:id="1"/>
    <w:p w:rsidR="0047439A" w:rsidRPr="00EE6759" w:rsidRDefault="0047439A" w:rsidP="00FA44FD">
      <w:pPr>
        <w:rPr>
          <w:sz w:val="20"/>
          <w:vertAlign w:val="superscript"/>
        </w:rPr>
        <w:sectPr w:rsidR="0047439A" w:rsidRPr="00EE6759" w:rsidSect="00BF31D1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0" w:h="16840"/>
          <w:pgMar w:top="1440" w:right="1440" w:bottom="1440" w:left="1440" w:header="1296" w:footer="720" w:gutter="0"/>
          <w:cols w:space="374"/>
          <w:docGrid w:linePitch="360"/>
        </w:sectPr>
      </w:pPr>
    </w:p>
    <w:p w:rsidR="00BF31D1" w:rsidRDefault="00B34A96" w:rsidP="00665BEA">
      <w:pPr>
        <w:sectPr w:rsidR="00BF31D1" w:rsidSect="008C0696">
          <w:headerReference w:type="default" r:id="rId14"/>
          <w:type w:val="continuous"/>
          <w:pgSz w:w="11900" w:h="16840"/>
          <w:pgMar w:top="1440" w:right="1440" w:bottom="1440" w:left="1440" w:header="1296" w:footer="720" w:gutter="0"/>
          <w:cols w:space="374"/>
          <w:docGrid w:linePitch="360"/>
        </w:sectPr>
      </w:pPr>
      <w:r w:rsidRPr="00F83BBB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A565BF2" wp14:editId="0E1234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9045" cy="1623060"/>
            <wp:effectExtent l="0" t="0" r="0" b="2540"/>
            <wp:wrapTight wrapText="bothSides">
              <wp:wrapPolygon edited="0">
                <wp:start x="0" y="0"/>
                <wp:lineTo x="0" y="21465"/>
                <wp:lineTo x="21304" y="21465"/>
                <wp:lineTo x="21304" y="0"/>
                <wp:lineTo x="0" y="0"/>
              </wp:wrapPolygon>
            </wp:wrapTight>
            <wp:docPr id="100" name="Picture 10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A96" w:rsidRPr="00F83BBB" w:rsidRDefault="00B34A96" w:rsidP="00B34A96">
      <w:pPr>
        <w:jc w:val="both"/>
      </w:pPr>
      <w:r w:rsidRPr="00F83BBB">
        <w:t xml:space="preserve">Questions 3 and 4 are about carefully monitoring the delivery of activities, to understand whether high-quality work is being delivered consistently and with fidelity to your design and ‘intentions’. This includes understanding whether young people are engaging in the way you hoped or expected. </w:t>
      </w:r>
    </w:p>
    <w:p w:rsidR="00EE6759" w:rsidRDefault="00EE6759" w:rsidP="00EE6759">
      <w:pPr>
        <w:pStyle w:val="Subtitle"/>
      </w:pPr>
    </w:p>
    <w:p w:rsidR="00EE6759" w:rsidRDefault="00EE6759" w:rsidP="00EE6759">
      <w:pPr>
        <w:pStyle w:val="Subtitle"/>
      </w:pPr>
    </w:p>
    <w:p w:rsidR="00125D9D" w:rsidRDefault="00125D9D" w:rsidP="00EE6759">
      <w:pPr>
        <w:rPr>
          <w:b/>
          <w:bCs/>
          <w:lang w:val="en-US"/>
        </w:rPr>
      </w:pPr>
    </w:p>
    <w:p w:rsidR="00B34A96" w:rsidRPr="00F83BBB" w:rsidRDefault="00B34A96" w:rsidP="00B34A96">
      <w:pPr>
        <w:pStyle w:val="Heading2"/>
      </w:pPr>
      <w:bookmarkStart w:id="2" w:name="_Toc21620020"/>
      <w:bookmarkStart w:id="3" w:name="_Toc23188286"/>
      <w:bookmarkStart w:id="4" w:name="_Toc23273982"/>
      <w:r w:rsidRPr="00F83BBB">
        <w:t>Question 3: Are you doing it consistently well?</w:t>
      </w:r>
      <w:bookmarkEnd w:id="2"/>
      <w:bookmarkEnd w:id="3"/>
      <w:bookmarkEnd w:id="4"/>
    </w:p>
    <w:p w:rsidR="00B34A96" w:rsidRPr="00F83BBB" w:rsidRDefault="00B34A96" w:rsidP="00B34A96">
      <w:pPr>
        <w:pStyle w:val="Subtitle"/>
        <w:rPr>
          <w:b w:val="0"/>
          <w:bCs/>
          <w:noProof/>
        </w:rPr>
      </w:pPr>
      <w:r w:rsidRPr="00F83BBB">
        <w:t>How does your organisation define quality in its work?</w:t>
      </w:r>
      <w:r w:rsidRPr="00F83BBB">
        <w:rPr>
          <w:b w:val="0"/>
          <w:bCs/>
          <w:noProof/>
        </w:rPr>
        <w:t xml:space="preserve"> </w:t>
      </w:r>
    </w:p>
    <w:p w:rsidR="00B34A96" w:rsidRPr="00F83BBB" w:rsidRDefault="00B34A96" w:rsidP="00B34A96">
      <w:pPr>
        <w:pStyle w:val="Subtitle"/>
      </w:pPr>
      <w:r w:rsidRPr="00F83BBB">
        <w:rPr>
          <w:b w:val="0"/>
          <w:bCs/>
          <w:noProof/>
        </w:rPr>
        <mc:AlternateContent>
          <mc:Choice Requires="wps">
            <w:drawing>
              <wp:inline distT="0" distB="0" distL="0" distR="0" wp14:anchorId="39042193" wp14:editId="6E88D9AB">
                <wp:extent cx="5727700" cy="2880000"/>
                <wp:effectExtent l="0" t="0" r="12700" b="158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88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96" w:rsidRDefault="00B34A96" w:rsidP="00B34A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Pr="000C7332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42193" id="Rectangle 8" o:spid="_x0000_s1032" style="width:451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" fillcolor="#f2f2f2 [3054]" strokecolor="#d8d8d8 [2734]" strokeweight="1pt">
                <v:textbox>
                  <w:txbxContent>
                    <w:p w:rsidR="00B34A96" w:rsidRDefault="00B34A96" w:rsidP="00B34A9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Pr="000C7332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34A96" w:rsidRPr="00F83BBB" w:rsidRDefault="00B34A96" w:rsidP="00B34A96">
      <w:pPr>
        <w:pStyle w:val="Subtitle"/>
      </w:pPr>
      <w:r w:rsidRPr="00F83BBB">
        <w:t xml:space="preserve">How does your organisation monitor and improve quality? What more could be implemented to support improvement? </w:t>
      </w:r>
    </w:p>
    <w:p w:rsidR="00B34A96" w:rsidRPr="00F83BBB" w:rsidRDefault="00B34A96" w:rsidP="00B34A96">
      <w:pPr>
        <w:rPr>
          <w:lang w:val="en-US"/>
        </w:rPr>
      </w:pPr>
      <w:r w:rsidRPr="00F83BBB">
        <w:rPr>
          <w:b/>
          <w:bCs/>
          <w:noProof/>
        </w:rPr>
        <mc:AlternateContent>
          <mc:Choice Requires="wps">
            <w:drawing>
              <wp:inline distT="0" distB="0" distL="0" distR="0" wp14:anchorId="13136A16" wp14:editId="6AD9964C">
                <wp:extent cx="5727700" cy="2273300"/>
                <wp:effectExtent l="0" t="0" r="12700" b="127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273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96" w:rsidRDefault="00B34A96" w:rsidP="00B34A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Pr="000C7332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36A16" id="Rectangle 20" o:spid="_x0000_s1033" style="width:451pt;height:1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" fillcolor="#f2f2f2 [3054]" strokecolor="#d8d8d8 [2734]" strokeweight="1pt">
                <v:textbox>
                  <w:txbxContent>
                    <w:p w:rsidR="00B34A96" w:rsidRDefault="00B34A96" w:rsidP="00B34A9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Pr="000C7332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34A96" w:rsidRPr="00F83BBB" w:rsidRDefault="00B34A96" w:rsidP="00B34A96"/>
    <w:p w:rsidR="00B34A96" w:rsidRDefault="00B34A96" w:rsidP="00B34A96">
      <w:pPr>
        <w:spacing w:line="240" w:lineRule="auto"/>
      </w:pPr>
      <w:bookmarkStart w:id="5" w:name="_Toc23273983"/>
    </w:p>
    <w:p w:rsidR="00B34A96" w:rsidRPr="00B34A96" w:rsidRDefault="00B34A96" w:rsidP="00B34A96">
      <w:pPr>
        <w:pStyle w:val="Heading2"/>
        <w:rPr>
          <w:lang w:val="en-US"/>
        </w:rPr>
      </w:pPr>
      <w:r w:rsidRPr="00F83BBB">
        <w:rPr>
          <w:lang w:val="en-US"/>
        </w:rPr>
        <w:lastRenderedPageBreak/>
        <w:t>Question 4: Are you staying true to your intentions?</w:t>
      </w:r>
      <w:bookmarkEnd w:id="5"/>
    </w:p>
    <w:p w:rsidR="00B34A96" w:rsidRPr="00F83BBB" w:rsidRDefault="00B34A96" w:rsidP="00B34A96">
      <w:pPr>
        <w:pStyle w:val="Subtitle"/>
        <w:rPr>
          <w:lang w:val="en-US"/>
        </w:rPr>
      </w:pPr>
      <w:r w:rsidRPr="00F83BBB">
        <w:rPr>
          <w:lang w:val="en-US"/>
        </w:rPr>
        <w:t xml:space="preserve">What are the key sources of monitoring data that your </w:t>
      </w:r>
      <w:proofErr w:type="spellStart"/>
      <w:r w:rsidRPr="00F83BBB">
        <w:rPr>
          <w:lang w:val="en-US"/>
        </w:rPr>
        <w:t>organisation</w:t>
      </w:r>
      <w:proofErr w:type="spellEnd"/>
      <w:r w:rsidRPr="00F83BBB">
        <w:rPr>
          <w:lang w:val="en-US"/>
        </w:rPr>
        <w:t xml:space="preserve"> routinely collects, and why? How do they relate to your intentions?</w:t>
      </w:r>
    </w:p>
    <w:p w:rsidR="00B34A96" w:rsidRPr="00F83BBB" w:rsidRDefault="00B34A96" w:rsidP="00B34A96">
      <w:pPr>
        <w:rPr>
          <w:lang w:val="en-US"/>
        </w:rPr>
      </w:pPr>
      <w:r w:rsidRPr="00F83BBB">
        <w:rPr>
          <w:b/>
          <w:bCs/>
          <w:noProof/>
        </w:rPr>
        <mc:AlternateContent>
          <mc:Choice Requires="wps">
            <w:drawing>
              <wp:inline distT="0" distB="0" distL="0" distR="0" wp14:anchorId="3867C650" wp14:editId="002FC9B3">
                <wp:extent cx="5727700" cy="1927123"/>
                <wp:effectExtent l="0" t="0" r="12700" b="16510"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92712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96" w:rsidRDefault="00B34A96" w:rsidP="00B34A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Pr="000C7332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7C650" id="Rectangle 126" o:spid="_x0000_s1034" style="width:451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" fillcolor="#f2f2f2 [3054]" strokecolor="#d8d8d8 [2734]" strokeweight="1pt">
                <v:textbox>
                  <w:txbxContent>
                    <w:p w:rsidR="00B34A96" w:rsidRDefault="00B34A96" w:rsidP="00B34A9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Pr="000C7332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34A96" w:rsidRPr="00F83BBB" w:rsidRDefault="00B34A96" w:rsidP="00B34A96">
      <w:pPr>
        <w:pStyle w:val="NoSpacing"/>
        <w:rPr>
          <w:lang w:val="en-US"/>
        </w:rPr>
      </w:pPr>
    </w:p>
    <w:p w:rsidR="00B34A96" w:rsidRPr="00F83BBB" w:rsidRDefault="00B34A96" w:rsidP="00B34A96">
      <w:pPr>
        <w:pStyle w:val="Subtitle"/>
        <w:rPr>
          <w:lang w:val="en-US"/>
        </w:rPr>
      </w:pPr>
      <w:r w:rsidRPr="00F83BBB">
        <w:rPr>
          <w:lang w:val="en-US"/>
        </w:rPr>
        <w:t>Based on this information, what conclusions can you draw about whether your provision is staying true to its intentions and why?</w:t>
      </w:r>
    </w:p>
    <w:p w:rsidR="00B34A96" w:rsidRPr="00F83BBB" w:rsidRDefault="00B34A96" w:rsidP="00B34A96">
      <w:pPr>
        <w:pStyle w:val="NoSpacing"/>
        <w:jc w:val="both"/>
        <w:rPr>
          <w:lang w:val="en-US"/>
        </w:rPr>
      </w:pPr>
      <w:r w:rsidRPr="00F83BBB">
        <w:rPr>
          <w:b/>
          <w:bCs/>
          <w:noProof/>
        </w:rPr>
        <mc:AlternateContent>
          <mc:Choice Requires="wps">
            <w:drawing>
              <wp:inline distT="0" distB="0" distL="0" distR="0" wp14:anchorId="44599B50" wp14:editId="3CA82A40">
                <wp:extent cx="5727700" cy="2169042"/>
                <wp:effectExtent l="0" t="0" r="12700" b="15875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16904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96" w:rsidRDefault="00B34A96" w:rsidP="00B34A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Pr="000C7332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99B50" id="Rectangle 124" o:spid="_x0000_s1035" style="width:451pt;height:17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" fillcolor="#f2f2f2 [3054]" strokecolor="#d8d8d8 [2734]" strokeweight="1pt">
                <v:textbox>
                  <w:txbxContent>
                    <w:p w:rsidR="00B34A96" w:rsidRDefault="00B34A96" w:rsidP="00B34A9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Pr="000C7332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34A96" w:rsidRPr="00F83BBB" w:rsidRDefault="00B34A96" w:rsidP="00B34A96">
      <w:pPr>
        <w:pStyle w:val="Subtitle"/>
        <w:rPr>
          <w:lang w:val="en-US"/>
        </w:rPr>
      </w:pPr>
    </w:p>
    <w:p w:rsidR="00B34A96" w:rsidRPr="00F83BBB" w:rsidRDefault="00B34A96" w:rsidP="00B34A96">
      <w:pPr>
        <w:pStyle w:val="Subtitle"/>
        <w:rPr>
          <w:lang w:val="en-US"/>
        </w:rPr>
      </w:pPr>
      <w:r w:rsidRPr="00F83BBB">
        <w:rPr>
          <w:lang w:val="en-US"/>
        </w:rPr>
        <w:t>What other types of potentially useful data are missing?</w:t>
      </w:r>
    </w:p>
    <w:p w:rsidR="00B34A96" w:rsidRPr="00F83BBB" w:rsidRDefault="00B34A96" w:rsidP="00B34A96">
      <w:pPr>
        <w:rPr>
          <w:lang w:val="en-US"/>
        </w:rPr>
        <w:sectPr w:rsidR="00B34A96" w:rsidRPr="00F83BBB" w:rsidSect="00B86B61">
          <w:headerReference w:type="default" r:id="rId16"/>
          <w:type w:val="continuous"/>
          <w:pgSz w:w="11900" w:h="16840"/>
          <w:pgMar w:top="1440" w:right="1440" w:bottom="1440" w:left="1440" w:header="1296" w:footer="720" w:gutter="0"/>
          <w:cols w:space="374"/>
          <w:docGrid w:linePitch="360"/>
        </w:sectPr>
      </w:pPr>
      <w:r w:rsidRPr="00F83BBB">
        <w:rPr>
          <w:b/>
          <w:bCs/>
          <w:noProof/>
        </w:rPr>
        <mc:AlternateContent>
          <mc:Choice Requires="wps">
            <w:drawing>
              <wp:inline distT="0" distB="0" distL="0" distR="0" wp14:anchorId="1A69A77A" wp14:editId="624ABF12">
                <wp:extent cx="5727700" cy="1903228"/>
                <wp:effectExtent l="0" t="0" r="12700" b="14605"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90322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96" w:rsidRDefault="00B34A96" w:rsidP="00B34A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  <w:p w:rsidR="00B34A96" w:rsidRPr="000C7332" w:rsidRDefault="00B34A96" w:rsidP="00B34A96">
                            <w:pPr>
                              <w:pStyle w:val="NoSpacing"/>
                              <w:rPr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9A77A" id="Rectangle 127" o:spid="_x0000_s1036" style="width:451pt;height:1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" fillcolor="#f2f2f2 [3054]" strokecolor="#d8d8d8 [2734]" strokeweight="1pt">
                <v:textbox>
                  <w:txbxContent>
                    <w:p w:rsidR="00B34A96" w:rsidRDefault="00B34A96" w:rsidP="00B34A9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  <w:p w:rsidR="00B34A96" w:rsidRPr="000C7332" w:rsidRDefault="00B34A96" w:rsidP="00B34A96">
                      <w:pPr>
                        <w:pStyle w:val="NoSpacing"/>
                        <w:rPr>
                          <w:lang w:val="en-US"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34A96" w:rsidRPr="00F83BBB" w:rsidRDefault="00B34A96" w:rsidP="00B34A96"/>
    <w:p w:rsidR="00B34A96" w:rsidRPr="00B34A96" w:rsidRDefault="00B34A96" w:rsidP="00B34A96">
      <w:pPr>
        <w:pStyle w:val="NoSpacing"/>
        <w:rPr>
          <w:lang w:val="en-US" w:eastAsia="en-GB"/>
        </w:rPr>
      </w:pPr>
    </w:p>
    <w:sectPr w:rsidR="00B34A96" w:rsidRPr="00B34A96" w:rsidSect="008C0696">
      <w:type w:val="continuous"/>
      <w:pgSz w:w="11900" w:h="16840"/>
      <w:pgMar w:top="1440" w:right="1440" w:bottom="1440" w:left="1440" w:header="1296" w:footer="720" w:gutter="0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7FD5" w:rsidRDefault="003A7FD5" w:rsidP="007825E7">
      <w:r>
        <w:separator/>
      </w:r>
    </w:p>
    <w:p w:rsidR="003A7FD5" w:rsidRDefault="003A7FD5" w:rsidP="007825E7"/>
  </w:endnote>
  <w:endnote w:type="continuationSeparator" w:id="0">
    <w:p w:rsidR="003A7FD5" w:rsidRDefault="003A7FD5" w:rsidP="007825E7">
      <w:r>
        <w:continuationSeparator/>
      </w:r>
    </w:p>
    <w:p w:rsidR="003A7FD5" w:rsidRDefault="003A7FD5" w:rsidP="00782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5BEA" w:rsidRDefault="00665BEA" w:rsidP="002B2144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5BEA" w:rsidRDefault="00665BEA" w:rsidP="00F21C3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5BEA" w:rsidRPr="00BF31D1" w:rsidRDefault="00665BEA" w:rsidP="00FF47E9">
    <w:pPr>
      <w:pStyle w:val="Footer"/>
      <w:framePr w:wrap="none" w:vAnchor="text" w:hAnchor="margin" w:xAlign="right" w:y="1"/>
      <w:rPr>
        <w:rStyle w:val="PageNumber"/>
        <w:szCs w:val="20"/>
      </w:rPr>
    </w:pPr>
    <w:r w:rsidRPr="00BF31D1">
      <w:rPr>
        <w:rStyle w:val="PageNumber"/>
        <w:szCs w:val="20"/>
      </w:rPr>
      <w:fldChar w:fldCharType="begin"/>
    </w:r>
    <w:r w:rsidRPr="00BF31D1">
      <w:rPr>
        <w:rStyle w:val="PageNumber"/>
        <w:szCs w:val="20"/>
      </w:rPr>
      <w:instrText xml:space="preserve">PAGE  </w:instrText>
    </w:r>
    <w:r w:rsidRPr="00BF31D1">
      <w:rPr>
        <w:rStyle w:val="PageNumber"/>
        <w:szCs w:val="20"/>
      </w:rPr>
      <w:fldChar w:fldCharType="separate"/>
    </w:r>
    <w:r w:rsidRPr="00BF31D1">
      <w:rPr>
        <w:rStyle w:val="PageNumber"/>
        <w:noProof/>
        <w:szCs w:val="20"/>
      </w:rPr>
      <w:t>7</w:t>
    </w:r>
    <w:r w:rsidRPr="00BF31D1">
      <w:rPr>
        <w:rStyle w:val="PageNumber"/>
        <w:szCs w:val="20"/>
      </w:rPr>
      <w:fldChar w:fldCharType="end"/>
    </w:r>
  </w:p>
  <w:p w:rsidR="00665BEA" w:rsidRPr="00BF31D1" w:rsidRDefault="00665BEA" w:rsidP="008F445E">
    <w:pPr>
      <w:pStyle w:val="Footer"/>
      <w:rPr>
        <w:b/>
        <w:bCs/>
        <w:szCs w:val="20"/>
      </w:rPr>
    </w:pPr>
    <w:r w:rsidRPr="00BF31D1">
      <w:rPr>
        <w:b/>
        <w:bCs/>
        <w:noProof/>
        <w:color w:val="83999B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D58A7" wp14:editId="5E0EBA3C">
              <wp:simplePos x="0" y="0"/>
              <wp:positionH relativeFrom="column">
                <wp:posOffset>13335</wp:posOffset>
              </wp:positionH>
              <wp:positionV relativeFrom="paragraph">
                <wp:posOffset>172720</wp:posOffset>
              </wp:positionV>
              <wp:extent cx="5486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FCE3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6pt" to="433.0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" strokecolor="#a5a5a5 [2092]" strokeweight=".5pt">
              <v:stroke joinstyle="miter"/>
            </v:line>
          </w:pict>
        </mc:Fallback>
      </mc:AlternateContent>
    </w:r>
    <w:r w:rsidR="0047439A" w:rsidRPr="00BF31D1">
      <w:rPr>
        <w:b/>
        <w:bCs/>
        <w:color w:val="83999B"/>
        <w:szCs w:val="20"/>
      </w:rPr>
      <w:t>Report Title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7FD5" w:rsidRDefault="003A7FD5" w:rsidP="007825E7">
      <w:r>
        <w:separator/>
      </w:r>
    </w:p>
    <w:p w:rsidR="003A7FD5" w:rsidRDefault="003A7FD5" w:rsidP="007825E7"/>
  </w:footnote>
  <w:footnote w:type="continuationSeparator" w:id="0">
    <w:p w:rsidR="003A7FD5" w:rsidRDefault="003A7FD5" w:rsidP="007825E7">
      <w:r>
        <w:continuationSeparator/>
      </w:r>
    </w:p>
    <w:p w:rsidR="003A7FD5" w:rsidRDefault="003A7FD5" w:rsidP="00782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5BEA" w:rsidRDefault="00665BEA" w:rsidP="00402BE5">
    <w:pPr>
      <w:pStyle w:val="Header"/>
      <w:jc w:val="right"/>
    </w:pPr>
    <w:r>
      <w:rPr>
        <w:noProof/>
      </w:rPr>
      <w:drawing>
        <wp:inline distT="0" distB="0" distL="0" distR="0" wp14:anchorId="22152D0E" wp14:editId="216E49AE">
          <wp:extent cx="1287609" cy="425566"/>
          <wp:effectExtent l="0" t="0" r="8255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Y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80" cy="44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BEA" w:rsidRDefault="00665BEA" w:rsidP="00402BE5">
    <w:pPr>
      <w:pStyle w:val="Header"/>
      <w:jc w:val="right"/>
    </w:pPr>
  </w:p>
  <w:p w:rsidR="00665BEA" w:rsidRDefault="00665BEA" w:rsidP="00402B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5BEA" w:rsidRDefault="00665BEA" w:rsidP="008F445E">
    <w:pPr>
      <w:pStyle w:val="Header"/>
      <w:jc w:val="right"/>
    </w:pPr>
  </w:p>
  <w:p w:rsidR="00665BEA" w:rsidRDefault="00665BEA" w:rsidP="00A66D7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6419" w:rsidRDefault="00B16419" w:rsidP="007825E7">
    <w:pPr>
      <w:pStyle w:val="Header"/>
    </w:pPr>
  </w:p>
  <w:p w:rsidR="00B16419" w:rsidRDefault="00B16419" w:rsidP="007825E7">
    <w:pPr>
      <w:pStyle w:val="Header"/>
    </w:pPr>
  </w:p>
  <w:p w:rsidR="00B16419" w:rsidRDefault="00B16419" w:rsidP="007825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A96" w:rsidRDefault="00B34A96" w:rsidP="00B86B61">
    <w:pPr>
      <w:pStyle w:val="Header"/>
    </w:pPr>
  </w:p>
  <w:p w:rsidR="00B34A96" w:rsidRDefault="00B34A96" w:rsidP="00B86B61">
    <w:pPr>
      <w:pStyle w:val="Header"/>
    </w:pPr>
  </w:p>
  <w:p w:rsidR="00B34A96" w:rsidRDefault="00B34A96" w:rsidP="00B86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EC9"/>
    <w:multiLevelType w:val="hybridMultilevel"/>
    <w:tmpl w:val="CDAE21B8"/>
    <w:lvl w:ilvl="0" w:tplc="ED380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6C6"/>
    <w:multiLevelType w:val="hybridMultilevel"/>
    <w:tmpl w:val="A4A267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8E6E85"/>
    <w:multiLevelType w:val="hybridMultilevel"/>
    <w:tmpl w:val="9BD6FB50"/>
    <w:lvl w:ilvl="0" w:tplc="BA3C2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85A14"/>
    <w:multiLevelType w:val="hybridMultilevel"/>
    <w:tmpl w:val="D2488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B424E"/>
    <w:multiLevelType w:val="hybridMultilevel"/>
    <w:tmpl w:val="DAC2F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B6946"/>
    <w:multiLevelType w:val="hybridMultilevel"/>
    <w:tmpl w:val="F1CEE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93761"/>
    <w:multiLevelType w:val="hybridMultilevel"/>
    <w:tmpl w:val="9E50F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A0FF6"/>
    <w:multiLevelType w:val="hybridMultilevel"/>
    <w:tmpl w:val="18EA0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90811"/>
    <w:multiLevelType w:val="hybridMultilevel"/>
    <w:tmpl w:val="37DA2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C1AA4"/>
    <w:multiLevelType w:val="hybridMultilevel"/>
    <w:tmpl w:val="71CE5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208CF"/>
    <w:multiLevelType w:val="hybridMultilevel"/>
    <w:tmpl w:val="587AD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62342"/>
    <w:multiLevelType w:val="hybridMultilevel"/>
    <w:tmpl w:val="8D0C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59"/>
    <w:rsid w:val="00000A08"/>
    <w:rsid w:val="00032DC0"/>
    <w:rsid w:val="00044AB5"/>
    <w:rsid w:val="00045557"/>
    <w:rsid w:val="000534FA"/>
    <w:rsid w:val="000856EA"/>
    <w:rsid w:val="000A6C32"/>
    <w:rsid w:val="000B0FC5"/>
    <w:rsid w:val="000C5672"/>
    <w:rsid w:val="000C7758"/>
    <w:rsid w:val="000D0BA2"/>
    <w:rsid w:val="000D2633"/>
    <w:rsid w:val="0010717D"/>
    <w:rsid w:val="0011655D"/>
    <w:rsid w:val="001210F5"/>
    <w:rsid w:val="00123224"/>
    <w:rsid w:val="00125D9D"/>
    <w:rsid w:val="001274AD"/>
    <w:rsid w:val="001511DE"/>
    <w:rsid w:val="00163D8E"/>
    <w:rsid w:val="001663D9"/>
    <w:rsid w:val="001A332E"/>
    <w:rsid w:val="001A53B6"/>
    <w:rsid w:val="001B117F"/>
    <w:rsid w:val="001B631A"/>
    <w:rsid w:val="001C25FC"/>
    <w:rsid w:val="001C4897"/>
    <w:rsid w:val="001D3A74"/>
    <w:rsid w:val="001E1AC6"/>
    <w:rsid w:val="001F0FDE"/>
    <w:rsid w:val="002014C1"/>
    <w:rsid w:val="002057E0"/>
    <w:rsid w:val="002121A8"/>
    <w:rsid w:val="00213803"/>
    <w:rsid w:val="00227B5D"/>
    <w:rsid w:val="00287645"/>
    <w:rsid w:val="00291630"/>
    <w:rsid w:val="00292596"/>
    <w:rsid w:val="00292C92"/>
    <w:rsid w:val="002A2C43"/>
    <w:rsid w:val="002A37FB"/>
    <w:rsid w:val="002B2144"/>
    <w:rsid w:val="002C3295"/>
    <w:rsid w:val="002D35F7"/>
    <w:rsid w:val="002D36A2"/>
    <w:rsid w:val="002D6FFB"/>
    <w:rsid w:val="002E0AC7"/>
    <w:rsid w:val="002E10BF"/>
    <w:rsid w:val="0030048D"/>
    <w:rsid w:val="00301557"/>
    <w:rsid w:val="00304FD3"/>
    <w:rsid w:val="003215A1"/>
    <w:rsid w:val="00327E79"/>
    <w:rsid w:val="003325C7"/>
    <w:rsid w:val="00354AA8"/>
    <w:rsid w:val="00354FDF"/>
    <w:rsid w:val="003632A4"/>
    <w:rsid w:val="003715E1"/>
    <w:rsid w:val="00385A52"/>
    <w:rsid w:val="00392EAB"/>
    <w:rsid w:val="00393638"/>
    <w:rsid w:val="00393D78"/>
    <w:rsid w:val="00395952"/>
    <w:rsid w:val="003A7FD5"/>
    <w:rsid w:val="003D161D"/>
    <w:rsid w:val="003E6090"/>
    <w:rsid w:val="003F5342"/>
    <w:rsid w:val="003F5E6C"/>
    <w:rsid w:val="00401E20"/>
    <w:rsid w:val="00402BE5"/>
    <w:rsid w:val="00420EF6"/>
    <w:rsid w:val="004263A2"/>
    <w:rsid w:val="00441070"/>
    <w:rsid w:val="00452F90"/>
    <w:rsid w:val="004715E3"/>
    <w:rsid w:val="0047439A"/>
    <w:rsid w:val="004A1F80"/>
    <w:rsid w:val="004B6315"/>
    <w:rsid w:val="004B6E71"/>
    <w:rsid w:val="004C203D"/>
    <w:rsid w:val="004E4B46"/>
    <w:rsid w:val="0052059E"/>
    <w:rsid w:val="0052098B"/>
    <w:rsid w:val="00533640"/>
    <w:rsid w:val="00554A38"/>
    <w:rsid w:val="00567E69"/>
    <w:rsid w:val="00577BDA"/>
    <w:rsid w:val="00580816"/>
    <w:rsid w:val="0058507F"/>
    <w:rsid w:val="005B0770"/>
    <w:rsid w:val="005B184F"/>
    <w:rsid w:val="005B600F"/>
    <w:rsid w:val="005C319F"/>
    <w:rsid w:val="005C4A5C"/>
    <w:rsid w:val="005D316F"/>
    <w:rsid w:val="005E5D24"/>
    <w:rsid w:val="005E7BBE"/>
    <w:rsid w:val="005F10C5"/>
    <w:rsid w:val="005F112C"/>
    <w:rsid w:val="005F6CE1"/>
    <w:rsid w:val="005F767C"/>
    <w:rsid w:val="00611690"/>
    <w:rsid w:val="0061256E"/>
    <w:rsid w:val="006275D8"/>
    <w:rsid w:val="00654F16"/>
    <w:rsid w:val="00665BEA"/>
    <w:rsid w:val="0066793C"/>
    <w:rsid w:val="00670719"/>
    <w:rsid w:val="00670F72"/>
    <w:rsid w:val="006A25DB"/>
    <w:rsid w:val="006C2013"/>
    <w:rsid w:val="006C4411"/>
    <w:rsid w:val="006C4AC8"/>
    <w:rsid w:val="006E0B87"/>
    <w:rsid w:val="006E6CD1"/>
    <w:rsid w:val="00702CB1"/>
    <w:rsid w:val="00706A7D"/>
    <w:rsid w:val="007261C7"/>
    <w:rsid w:val="0072649F"/>
    <w:rsid w:val="00731311"/>
    <w:rsid w:val="007318F4"/>
    <w:rsid w:val="00732072"/>
    <w:rsid w:val="00753B99"/>
    <w:rsid w:val="007636C3"/>
    <w:rsid w:val="007825E7"/>
    <w:rsid w:val="0078763E"/>
    <w:rsid w:val="00793E56"/>
    <w:rsid w:val="007B7D7A"/>
    <w:rsid w:val="007C22A0"/>
    <w:rsid w:val="007D152C"/>
    <w:rsid w:val="007E2315"/>
    <w:rsid w:val="007F236E"/>
    <w:rsid w:val="00825E5B"/>
    <w:rsid w:val="00836FDB"/>
    <w:rsid w:val="00837A1D"/>
    <w:rsid w:val="0085306A"/>
    <w:rsid w:val="0085796A"/>
    <w:rsid w:val="00857F0A"/>
    <w:rsid w:val="00876732"/>
    <w:rsid w:val="00885469"/>
    <w:rsid w:val="0089550C"/>
    <w:rsid w:val="008A5251"/>
    <w:rsid w:val="008B5295"/>
    <w:rsid w:val="008C0696"/>
    <w:rsid w:val="008E2356"/>
    <w:rsid w:val="008E7990"/>
    <w:rsid w:val="008E7997"/>
    <w:rsid w:val="008F445E"/>
    <w:rsid w:val="00902527"/>
    <w:rsid w:val="00903A21"/>
    <w:rsid w:val="009121B9"/>
    <w:rsid w:val="00916FD4"/>
    <w:rsid w:val="0092757B"/>
    <w:rsid w:val="0093367B"/>
    <w:rsid w:val="0094194C"/>
    <w:rsid w:val="009516A8"/>
    <w:rsid w:val="00985EF4"/>
    <w:rsid w:val="00997BAF"/>
    <w:rsid w:val="00997E0C"/>
    <w:rsid w:val="009D188C"/>
    <w:rsid w:val="009F5CBD"/>
    <w:rsid w:val="00A00A8B"/>
    <w:rsid w:val="00A11933"/>
    <w:rsid w:val="00A33D97"/>
    <w:rsid w:val="00A54A8F"/>
    <w:rsid w:val="00A637DB"/>
    <w:rsid w:val="00A66D78"/>
    <w:rsid w:val="00A86E2F"/>
    <w:rsid w:val="00AA3A1A"/>
    <w:rsid w:val="00AB7927"/>
    <w:rsid w:val="00AC24A4"/>
    <w:rsid w:val="00AD241D"/>
    <w:rsid w:val="00AF05B3"/>
    <w:rsid w:val="00AF68A9"/>
    <w:rsid w:val="00B01CAD"/>
    <w:rsid w:val="00B12D18"/>
    <w:rsid w:val="00B16419"/>
    <w:rsid w:val="00B1656D"/>
    <w:rsid w:val="00B2585D"/>
    <w:rsid w:val="00B33413"/>
    <w:rsid w:val="00B34A96"/>
    <w:rsid w:val="00B439E6"/>
    <w:rsid w:val="00B56FEE"/>
    <w:rsid w:val="00B57484"/>
    <w:rsid w:val="00B70622"/>
    <w:rsid w:val="00B850BA"/>
    <w:rsid w:val="00B93872"/>
    <w:rsid w:val="00BA572D"/>
    <w:rsid w:val="00BA7BD2"/>
    <w:rsid w:val="00BD65C6"/>
    <w:rsid w:val="00BE53C2"/>
    <w:rsid w:val="00BE63FD"/>
    <w:rsid w:val="00BF1728"/>
    <w:rsid w:val="00BF20D3"/>
    <w:rsid w:val="00BF31D1"/>
    <w:rsid w:val="00C1413B"/>
    <w:rsid w:val="00C15944"/>
    <w:rsid w:val="00C6453A"/>
    <w:rsid w:val="00C705DB"/>
    <w:rsid w:val="00C906B5"/>
    <w:rsid w:val="00CA094E"/>
    <w:rsid w:val="00CA4AA0"/>
    <w:rsid w:val="00CC534C"/>
    <w:rsid w:val="00CD4138"/>
    <w:rsid w:val="00CD6D72"/>
    <w:rsid w:val="00CF0E75"/>
    <w:rsid w:val="00D04CD5"/>
    <w:rsid w:val="00D60E4F"/>
    <w:rsid w:val="00D657A8"/>
    <w:rsid w:val="00D7153F"/>
    <w:rsid w:val="00D72BB8"/>
    <w:rsid w:val="00D761BC"/>
    <w:rsid w:val="00D771E1"/>
    <w:rsid w:val="00D813DF"/>
    <w:rsid w:val="00D87596"/>
    <w:rsid w:val="00D93431"/>
    <w:rsid w:val="00D948A4"/>
    <w:rsid w:val="00DB541D"/>
    <w:rsid w:val="00DE40A8"/>
    <w:rsid w:val="00DE7036"/>
    <w:rsid w:val="00DE7209"/>
    <w:rsid w:val="00E03C05"/>
    <w:rsid w:val="00E256A8"/>
    <w:rsid w:val="00E25F73"/>
    <w:rsid w:val="00E31AC3"/>
    <w:rsid w:val="00E5159F"/>
    <w:rsid w:val="00E7724E"/>
    <w:rsid w:val="00E96D10"/>
    <w:rsid w:val="00EA02B3"/>
    <w:rsid w:val="00EA5E31"/>
    <w:rsid w:val="00EB0B58"/>
    <w:rsid w:val="00EE38B0"/>
    <w:rsid w:val="00EE4557"/>
    <w:rsid w:val="00EE6759"/>
    <w:rsid w:val="00F071A6"/>
    <w:rsid w:val="00F21370"/>
    <w:rsid w:val="00F21A53"/>
    <w:rsid w:val="00F21C3C"/>
    <w:rsid w:val="00F348CE"/>
    <w:rsid w:val="00F357B7"/>
    <w:rsid w:val="00F434C3"/>
    <w:rsid w:val="00F442EB"/>
    <w:rsid w:val="00F50B43"/>
    <w:rsid w:val="00F56668"/>
    <w:rsid w:val="00F704AA"/>
    <w:rsid w:val="00F70504"/>
    <w:rsid w:val="00FA3D92"/>
    <w:rsid w:val="00FA44FD"/>
    <w:rsid w:val="00FD2DA4"/>
    <w:rsid w:val="00FD6651"/>
    <w:rsid w:val="00FD7609"/>
    <w:rsid w:val="00FE753D"/>
    <w:rsid w:val="00FF596E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7FF14"/>
  <w14:defaultImageDpi w14:val="32767"/>
  <w15:docId w15:val="{3A9FEB79-2B85-484B-8514-53A3D83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825E7"/>
    <w:pPr>
      <w:spacing w:line="276" w:lineRule="auto"/>
    </w:pPr>
    <w:rPr>
      <w:rFonts w:ascii="Source Sans Pro" w:eastAsiaTheme="minorEastAsia" w:hAnsi="Source Sans Pro" w:cs="Arial"/>
      <w:color w:val="000000"/>
      <w:sz w:val="22"/>
      <w:szCs w:val="22"/>
      <w:shd w:val="clear" w:color="auto" w:fill="FFFFFF"/>
      <w:lang w:val="en-GB" w:eastAsia="en-GB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1274AD"/>
    <w:pPr>
      <w:keepNext/>
      <w:keepLines/>
      <w:spacing w:before="120" w:after="160"/>
      <w:outlineLvl w:val="0"/>
    </w:pPr>
    <w:rPr>
      <w:rFonts w:eastAsiaTheme="majorEastAsia" w:cstheme="majorBidi"/>
      <w:b/>
      <w:bCs/>
      <w:color w:val="6F2871"/>
      <w:sz w:val="32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1274AD"/>
    <w:pPr>
      <w:keepNext/>
      <w:keepLines/>
      <w:spacing w:before="80" w:after="120"/>
      <w:outlineLvl w:val="1"/>
    </w:pPr>
    <w:rPr>
      <w:rFonts w:eastAsiaTheme="majorEastAsia" w:cstheme="majorBidi"/>
      <w:b/>
      <w:bCs/>
      <w:color w:val="00425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3E"/>
    <w:pPr>
      <w:tabs>
        <w:tab w:val="center" w:pos="4513"/>
        <w:tab w:val="right" w:pos="9026"/>
      </w:tabs>
    </w:pPr>
    <w:rPr>
      <w:rFonts w:cstheme="minorBidi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8763E"/>
    <w:rPr>
      <w:rFonts w:cstheme="minorBidi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763E"/>
    <w:rPr>
      <w:rFonts w:ascii="Source Sans Pro" w:eastAsiaTheme="minorEastAsia" w:hAnsi="Source Sans Pro"/>
      <w:color w:val="000000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78763E"/>
    <w:rPr>
      <w:rFonts w:ascii="Source Sans Pro" w:hAnsi="Source Sans Pro"/>
      <w:sz w:val="20"/>
      <w:vertAlign w:val="superscript"/>
    </w:rPr>
  </w:style>
  <w:style w:type="table" w:styleId="TableGrid">
    <w:name w:val="Table Grid"/>
    <w:basedOn w:val="TableNormal"/>
    <w:uiPriority w:val="39"/>
    <w:rsid w:val="0078763E"/>
    <w:rPr>
      <w:rFonts w:ascii="Source Sans Pro" w:hAnsi="Source Sans Pro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B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3E"/>
    <w:rPr>
      <w:rFonts w:cstheme="minorBidi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3E"/>
    <w:rPr>
      <w:rFonts w:ascii="Source Sans Pro" w:eastAsiaTheme="minorEastAsia" w:hAnsi="Source Sans Pro"/>
      <w:color w:val="000000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3E"/>
    <w:rPr>
      <w:rFonts w:ascii="Source Sans Pro" w:eastAsiaTheme="minorEastAsia" w:hAnsi="Source Sans Pro"/>
      <w:b/>
      <w:bCs/>
      <w:color w:val="00000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3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3E"/>
    <w:rPr>
      <w:rFonts w:ascii="Source Sans Pro" w:eastAsiaTheme="minorEastAsia" w:hAnsi="Source Sans Pro" w:cs="Arial"/>
      <w:color w:val="000000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F348CE"/>
    <w:rPr>
      <w:rFonts w:eastAsiaTheme="minorEastAsia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763E"/>
    <w:rPr>
      <w:rFonts w:ascii="Source Sans Pro" w:eastAsiaTheme="minorEastAsia" w:hAnsi="Source Sans Pro"/>
      <w:color w:val="000000"/>
      <w:sz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8763E"/>
    <w:rPr>
      <w:rFonts w:ascii="Source Sans Pro" w:hAnsi="Source Sans Pr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8B0"/>
    <w:rPr>
      <w:rFonts w:ascii="Source Sans Pro" w:eastAsiaTheme="majorEastAsia" w:hAnsi="Source Sans Pro" w:cstheme="majorBidi"/>
      <w:b/>
      <w:bCs/>
      <w:color w:val="6F2871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763E"/>
    <w:pPr>
      <w:ind w:right="360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763E"/>
    <w:rPr>
      <w:rFonts w:ascii="Source Sans Pro" w:eastAsiaTheme="minorEastAsia" w:hAnsi="Source Sans Pro"/>
      <w:color w:val="000000"/>
      <w:sz w:val="20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715E1"/>
    <w:rPr>
      <w:rFonts w:ascii="Source Sans Pro" w:hAnsi="Source Sans Pro"/>
      <w:color w:val="BE4F28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38B0"/>
    <w:rPr>
      <w:rFonts w:ascii="Source Sans Pro" w:eastAsiaTheme="majorEastAsia" w:hAnsi="Source Sans Pro" w:cstheme="majorBidi"/>
      <w:b/>
      <w:bCs/>
      <w:color w:val="00425B"/>
      <w:sz w:val="28"/>
      <w:szCs w:val="26"/>
      <w:lang w:val="en-GB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1274AD"/>
    <w:pPr>
      <w:numPr>
        <w:ilvl w:val="1"/>
      </w:numPr>
      <w:spacing w:before="40" w:after="80"/>
    </w:pPr>
    <w:rPr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8B0"/>
    <w:rPr>
      <w:rFonts w:ascii="Source Sans Pro" w:eastAsiaTheme="minorEastAsia" w:hAnsi="Source Sans Pro"/>
      <w:b/>
      <w:color w:val="5A5A5A" w:themeColor="text1" w:themeTint="A5"/>
      <w:spacing w:val="15"/>
      <w:lang w:val="en-GB"/>
    </w:rPr>
  </w:style>
  <w:style w:type="paragraph" w:styleId="NoSpacing">
    <w:name w:val="No Spacing"/>
    <w:uiPriority w:val="1"/>
    <w:qFormat/>
    <w:rsid w:val="0078763E"/>
    <w:rPr>
      <w:rFonts w:ascii="Source Sans Pro" w:eastAsiaTheme="minorEastAsia" w:hAnsi="Source Sans Pro"/>
      <w:sz w:val="22"/>
      <w:lang w:val="en-GB"/>
    </w:rPr>
  </w:style>
  <w:style w:type="paragraph" w:customStyle="1" w:styleId="Address">
    <w:name w:val="Address"/>
    <w:basedOn w:val="Normal"/>
    <w:uiPriority w:val="4"/>
    <w:rsid w:val="0078763E"/>
    <w:rPr>
      <w:sz w:val="20"/>
      <w:szCs w:val="20"/>
    </w:rPr>
  </w:style>
  <w:style w:type="paragraph" w:styleId="Date">
    <w:name w:val="Date"/>
    <w:basedOn w:val="Normal"/>
    <w:next w:val="Salutation"/>
    <w:link w:val="DateChar"/>
    <w:uiPriority w:val="4"/>
    <w:rsid w:val="0078763E"/>
    <w:pPr>
      <w:spacing w:before="240" w:after="24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4"/>
    <w:rsid w:val="0078763E"/>
    <w:rPr>
      <w:rFonts w:ascii="Source Sans Pro" w:eastAsiaTheme="minorEastAsia" w:hAnsi="Source Sans Pro" w:cs="Arial"/>
      <w:color w:val="000000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5"/>
    <w:rsid w:val="0078763E"/>
    <w:pPr>
      <w:spacing w:before="480" w:after="240"/>
      <w:contextualSpacing/>
    </w:pPr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5"/>
    <w:rsid w:val="0078763E"/>
    <w:rPr>
      <w:rFonts w:ascii="Source Sans Pro" w:eastAsiaTheme="minorEastAsia" w:hAnsi="Source Sans Pro" w:cs="Arial"/>
      <w:color w:val="000000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25E7"/>
    <w:rPr>
      <w:color w:val="6C6C6C" w:themeColor="followedHyperlink"/>
      <w:u w:val="single"/>
    </w:rPr>
  </w:style>
  <w:style w:type="paragraph" w:styleId="Title">
    <w:name w:val="Title"/>
    <w:basedOn w:val="NoSpacing"/>
    <w:next w:val="Normal"/>
    <w:link w:val="TitleChar"/>
    <w:uiPriority w:val="10"/>
    <w:qFormat/>
    <w:rsid w:val="001274AD"/>
    <w:pPr>
      <w:spacing w:before="160" w:after="200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4AD"/>
    <w:rPr>
      <w:rFonts w:ascii="Source Sans Pro" w:eastAsiaTheme="minorEastAsia" w:hAnsi="Source Sans Pro"/>
      <w:b/>
      <w:sz w:val="52"/>
      <w:szCs w:val="52"/>
      <w:lang w:val="en-GB"/>
    </w:rPr>
  </w:style>
  <w:style w:type="character" w:styleId="UnresolvedMention">
    <w:name w:val="Unresolved Mention"/>
    <w:basedOn w:val="DefaultParagraphFont"/>
    <w:uiPriority w:val="99"/>
    <w:rsid w:val="00665BEA"/>
    <w:rPr>
      <w:color w:val="605E5C"/>
      <w:shd w:val="clear" w:color="auto" w:fill="E1DFDD"/>
    </w:rPr>
  </w:style>
  <w:style w:type="paragraph" w:styleId="TOCHeading">
    <w:name w:val="TOC Heading"/>
    <w:basedOn w:val="NoSpacing"/>
    <w:next w:val="Normal"/>
    <w:uiPriority w:val="39"/>
    <w:unhideWhenUsed/>
    <w:rsid w:val="00FA44FD"/>
    <w:pPr>
      <w:spacing w:before="480" w:line="276" w:lineRule="auto"/>
    </w:pPr>
    <w:rPr>
      <w:rFonts w:asciiTheme="majorHAnsi" w:hAnsiTheme="majorHAnsi"/>
      <w:color w:val="993908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44FD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A44FD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A44FD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A44FD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A44FD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A44FD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A44FD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A44FD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A44FD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rsid w:val="00BF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Centre%20for%20Youth%20Impact%20-%20SHARED%20DRIVE/Comms/Branding%20&amp;%20Style/Templates/1908%20TEMPLATE%20-%20Reports.dotx" TargetMode="External"/></Relationships>
</file>

<file path=word/theme/theme1.xml><?xml version="1.0" encoding="utf-8"?>
<a:theme xmlns:a="http://schemas.openxmlformats.org/drawingml/2006/main" name="Office Theme">
  <a:themeElements>
    <a:clrScheme name="CY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D4D0B"/>
      </a:accent1>
      <a:accent2>
        <a:srgbClr val="722E5E"/>
      </a:accent2>
      <a:accent3>
        <a:srgbClr val="490038"/>
      </a:accent3>
      <a:accent4>
        <a:srgbClr val="084164"/>
      </a:accent4>
      <a:accent5>
        <a:srgbClr val="262626"/>
      </a:accent5>
      <a:accent6>
        <a:srgbClr val="6C6C6C"/>
      </a:accent6>
      <a:hlink>
        <a:srgbClr val="722E5E"/>
      </a:hlink>
      <a:folHlink>
        <a:srgbClr val="6C6C6C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9A827D-C0B9-DF4D-9CC4-AABFA9E7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1908 TEMPLATE - Reports.dotx</Template>
  <TotalTime>1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Shaping the future: the Centre for Youth Impact 2017-2022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Shaping the future: the Centre for Youth Impact 2017-2022</dc:title>
  <dc:subject/>
  <dc:creator>Microsoft Office User</dc:creator>
  <cp:keywords/>
  <dc:description/>
  <cp:lastModifiedBy>Mary McKaskill</cp:lastModifiedBy>
  <cp:revision>2</cp:revision>
  <cp:lastPrinted>2018-01-04T11:26:00Z</cp:lastPrinted>
  <dcterms:created xsi:type="dcterms:W3CDTF">2020-10-08T19:32:00Z</dcterms:created>
  <dcterms:modified xsi:type="dcterms:W3CDTF">2020-10-08T19:32:00Z</dcterms:modified>
</cp:coreProperties>
</file>